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0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  <w:r w:rsidRPr="00C601FF">
        <w:rPr>
          <w:b/>
        </w:rPr>
        <w:t xml:space="preserve">Заключение специалиста об уровне профессиональной деятельности педагогического работника </w:t>
      </w:r>
      <w:r w:rsidR="007F02D5">
        <w:rPr>
          <w:b/>
        </w:rPr>
        <w:br/>
      </w:r>
      <w:r w:rsidRPr="00C601FF">
        <w:rPr>
          <w:b/>
        </w:rPr>
        <w:t xml:space="preserve">организации, осуществляющей образовательную деятельность </w:t>
      </w:r>
    </w:p>
    <w:p w:rsidR="00C601FF" w:rsidRPr="00C601FF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  <w:r w:rsidRPr="00C601FF">
        <w:rPr>
          <w:b/>
        </w:rPr>
        <w:t>(форма 6)</w:t>
      </w:r>
    </w:p>
    <w:p w:rsidR="007F02D5" w:rsidRDefault="007F02D5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</w:pPr>
    </w:p>
    <w:p w:rsidR="00C601FF" w:rsidRPr="007F02D5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Cs/>
          <w:color w:val="000001"/>
        </w:rPr>
      </w:pPr>
      <w:r w:rsidRPr="007F02D5">
        <w:t>(</w:t>
      </w:r>
      <w:r w:rsidR="007F02D5">
        <w:t>по должности «</w:t>
      </w:r>
      <w:r w:rsidRPr="007F02D5">
        <w:rPr>
          <w:bCs/>
        </w:rPr>
        <w:t>старш</w:t>
      </w:r>
      <w:r w:rsidR="007F02D5">
        <w:rPr>
          <w:bCs/>
        </w:rPr>
        <w:t>ий</w:t>
      </w:r>
      <w:r w:rsidRPr="007F02D5">
        <w:rPr>
          <w:bCs/>
          <w:color w:val="000001"/>
        </w:rPr>
        <w:t xml:space="preserve"> тренер</w:t>
      </w:r>
      <w:r w:rsidR="007F02D5">
        <w:rPr>
          <w:bCs/>
          <w:color w:val="000001"/>
        </w:rPr>
        <w:t>-преподаватель», «</w:t>
      </w:r>
      <w:r w:rsidRPr="007F02D5">
        <w:rPr>
          <w:bCs/>
        </w:rPr>
        <w:t>тренер-преподавател</w:t>
      </w:r>
      <w:r w:rsidR="007F02D5">
        <w:rPr>
          <w:bCs/>
        </w:rPr>
        <w:t>ь»</w:t>
      </w:r>
      <w:r w:rsidRPr="007F02D5">
        <w:rPr>
          <w:bCs/>
          <w:color w:val="000001"/>
        </w:rPr>
        <w:t xml:space="preserve"> </w:t>
      </w:r>
      <w:r w:rsidRPr="007F02D5">
        <w:rPr>
          <w:bCs/>
          <w:color w:val="000001"/>
        </w:rPr>
        <w:br/>
        <w:t>организации (структурного подразделения) физкультурно-спортивной направленности</w:t>
      </w:r>
      <w:r w:rsidRPr="007F02D5">
        <w:t>)</w:t>
      </w:r>
    </w:p>
    <w:p w:rsidR="00C601FF" w:rsidRDefault="00C601FF" w:rsidP="003807B5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</w:p>
    <w:p w:rsidR="007F02D5" w:rsidRPr="002C7133" w:rsidRDefault="007F02D5" w:rsidP="003807B5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 w:rsidRPr="00C93136">
        <w:rPr>
          <w:sz w:val="18"/>
          <w:szCs w:val="18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7F02D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7F02D5" w:rsidRDefault="003807B5" w:rsidP="003807B5"/>
    <w:p w:rsidR="003807B5" w:rsidRPr="006431CE" w:rsidRDefault="003807B5" w:rsidP="003807B5">
      <w:pPr>
        <w:rPr>
          <w:sz w:val="20"/>
          <w:szCs w:val="20"/>
        </w:rPr>
      </w:pPr>
      <w:r w:rsidRPr="001D7489">
        <w:rPr>
          <w:b/>
        </w:rPr>
        <w:t>Специалист:</w:t>
      </w:r>
      <w:r>
        <w:t xml:space="preserve"> </w:t>
      </w:r>
      <w:r w:rsidRPr="002C7133">
        <w:t xml:space="preserve"> ____________________________________________________________________________________________________________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  <w:r w:rsidRPr="002C7133">
        <w:rPr>
          <w:sz w:val="22"/>
          <w:szCs w:val="22"/>
        </w:rPr>
        <w:t>(Ф</w:t>
      </w:r>
      <w:r>
        <w:rPr>
          <w:sz w:val="22"/>
          <w:szCs w:val="22"/>
        </w:rPr>
        <w:t>.И.О., место работы, должность специалис</w:t>
      </w:r>
      <w:r w:rsidRPr="002C7133">
        <w:rPr>
          <w:sz w:val="22"/>
          <w:szCs w:val="22"/>
        </w:rPr>
        <w:t>та)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</w:t>
      </w:r>
      <w:r>
        <w:t>ме анализа индивидуальной папки</w:t>
      </w:r>
      <w:r w:rsidRPr="002C7133">
        <w:t xml:space="preserve"> ____________________________________________________________________</w:t>
      </w:r>
    </w:p>
    <w:p w:rsidR="003807B5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rPr>
          <w:sz w:val="22"/>
          <w:szCs w:val="22"/>
        </w:rPr>
      </w:pPr>
    </w:p>
    <w:tbl>
      <w:tblPr>
        <w:tblW w:w="1520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3827"/>
        <w:gridCol w:w="1127"/>
        <w:gridCol w:w="6386"/>
        <w:gridCol w:w="2835"/>
      </w:tblGrid>
      <w:tr w:rsidR="003807B5" w:rsidRPr="001E135C" w:rsidTr="00F45F49">
        <w:trPr>
          <w:trHeight w:val="295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386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Наличие подтверждающих документов в индивидуальной папке</w:t>
            </w:r>
          </w:p>
        </w:tc>
        <w:tc>
          <w:tcPr>
            <w:tcW w:w="2835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1.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b/>
                <w:sz w:val="22"/>
                <w:szCs w:val="22"/>
              </w:rPr>
              <w:t>Участие лиц, проходящих спортивную подготовку или спортсменов, в официальных международных спортивных соревнованиях:</w:t>
            </w:r>
          </w:p>
          <w:p w:rsidR="003807B5" w:rsidRPr="001E135C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Олимпийские игры, </w:t>
            </w:r>
            <w:proofErr w:type="spellStart"/>
            <w:r w:rsidRPr="001E135C">
              <w:rPr>
                <w:b/>
                <w:sz w:val="22"/>
                <w:szCs w:val="22"/>
              </w:rPr>
              <w:t>Паралимпийские</w:t>
            </w:r>
            <w:proofErr w:type="spellEnd"/>
            <w:r w:rsidRPr="001E135C">
              <w:rPr>
                <w:b/>
                <w:sz w:val="22"/>
                <w:szCs w:val="22"/>
              </w:rPr>
              <w:t xml:space="preserve"> игры, </w:t>
            </w:r>
            <w:proofErr w:type="spellStart"/>
            <w:r w:rsidRPr="001E135C">
              <w:rPr>
                <w:b/>
                <w:sz w:val="22"/>
                <w:szCs w:val="22"/>
              </w:rPr>
              <w:t>Сурдлимпийские</w:t>
            </w:r>
            <w:proofErr w:type="spellEnd"/>
            <w:r w:rsidRPr="001E135C">
              <w:rPr>
                <w:b/>
                <w:sz w:val="22"/>
                <w:szCs w:val="22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400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380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4-6 место 1-3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330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320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участие (вне зависимости от занятого места)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2. Участие лиц, проходящих спортивную подготовку или спортсменов, в спортивных соревнованиях, проводимых на федеральном уровне: </w:t>
            </w:r>
          </w:p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чемпионат России, первенство России, финал Спартакиады учащихся/ молодежи, финал всероссийских соревнований среди спортивных школ, </w:t>
            </w:r>
          </w:p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1-3 место 7 и более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lastRenderedPageBreak/>
              <w:t>(непосредственная подготовка не менее 2</w:t>
            </w:r>
            <w:r w:rsidRPr="001E135C">
              <w:rPr>
                <w:rFonts w:eastAsia="Calibri"/>
                <w:sz w:val="22"/>
                <w:szCs w:val="22"/>
              </w:rPr>
              <w:t>-х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Копия протокола или выписка из протокола официальн</w:t>
            </w:r>
            <w:r w:rsidRPr="001E135C">
              <w:rPr>
                <w:sz w:val="22"/>
                <w:szCs w:val="22"/>
              </w:rPr>
              <w:t>ых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</w:t>
            </w:r>
            <w:r w:rsidRPr="001E135C">
              <w:rPr>
                <w:sz w:val="22"/>
                <w:szCs w:val="22"/>
              </w:rPr>
              <w:lastRenderedPageBreak/>
              <w:t>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1-3 место 4-6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280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230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220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pacing w:val="-8"/>
                <w:sz w:val="22"/>
                <w:szCs w:val="22"/>
              </w:rPr>
            </w:pPr>
            <w:r w:rsidRPr="001E135C">
              <w:rPr>
                <w:rStyle w:val="11pt"/>
                <w:b w:val="0"/>
                <w:spacing w:val="-8"/>
              </w:rPr>
              <w:t xml:space="preserve">участие (вне зависимости от занятого места)*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3. Участие лиц, проходящих спортивную подготовку или спортсменов,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10 и более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200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</w:t>
            </w:r>
            <w:r w:rsidRPr="001E135C">
              <w:rPr>
                <w:sz w:val="22"/>
                <w:szCs w:val="22"/>
              </w:rPr>
              <w:t>ых</w:t>
            </w:r>
            <w:r w:rsidRPr="001E135C">
              <w:rPr>
                <w:rFonts w:eastAsia="Calibri"/>
                <w:iCs/>
                <w:sz w:val="22"/>
                <w:szCs w:val="22"/>
              </w:rPr>
              <w:t xml:space="preserve">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 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7-9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180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  <w:r w:rsidRPr="001E13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человек*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4-6 человек*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человек*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110*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pacing w:val="-6"/>
                <w:sz w:val="22"/>
                <w:szCs w:val="22"/>
              </w:rPr>
            </w:pPr>
            <w:r w:rsidRPr="001E135C">
              <w:rPr>
                <w:rStyle w:val="11pt"/>
                <w:b w:val="0"/>
                <w:spacing w:val="-6"/>
              </w:rPr>
              <w:t xml:space="preserve">участие (вне зависимости от занятого места)**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  <w:vAlign w:val="center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4. Участие лиц, проходящих спортивную подготовку, в спортивных соревнованиях, проводимых на муниципальном уровне (соревнования, включенные в Календарный план официальных физкультурных мероприятий и спортивных мероприятий Санкт-Петербурга, субъекта Российской Федерации):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100*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Выписка из приказа о зачислении лица, проходящего </w:t>
            </w:r>
            <w:r w:rsidRPr="001E135C">
              <w:rPr>
                <w:rFonts w:eastAsia="Calibri"/>
                <w:iCs/>
                <w:sz w:val="22"/>
                <w:szCs w:val="22"/>
              </w:rPr>
              <w:lastRenderedPageBreak/>
              <w:t>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sz w:val="22"/>
                <w:szCs w:val="22"/>
              </w:rPr>
              <w:lastRenderedPageBreak/>
              <w:t>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4.2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90*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4.3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80*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60*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50*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40*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7-10 место 4-6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pacing w:val="-8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  <w:spacing w:val="-8"/>
              </w:rPr>
              <w:t>участие (вне зависимости от занятого места)**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898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5. Участие лиц, проходящих спортивную подготовку, в спортивных соревнованиях, проводимых организацией, реализующей дополнительные образовательные программы спортивной подготовки (соревнования, включенные в Календарный план официальных физкультурных мероприятий и спортивных мероприятий Санкт-Петербурга):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</w:rPr>
              <w:t xml:space="preserve">1-3 место 7 более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30**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11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6. </w:t>
            </w:r>
            <w:r w:rsidRPr="001E135C">
              <w:rPr>
                <w:rStyle w:val="11pt"/>
                <w:rFonts w:eastAsia="Calibri"/>
              </w:rPr>
              <w:t>Наличие у лиц,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</w:rPr>
              <w:t>проходящих спортивную подготовку или спортсменов, спортивных званий и (или) спортивных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</w:rPr>
              <w:t>разрядов по видам спорта: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«гроссмейстер России», «мастер спорта России», </w:t>
            </w:r>
            <w:r w:rsidRPr="001E135C">
              <w:rPr>
                <w:rStyle w:val="11pt"/>
                <w:rFonts w:eastAsia="Calibri"/>
                <w:b w:val="0"/>
              </w:rPr>
              <w:lastRenderedPageBreak/>
              <w:t>мастер спорта России международного класса»: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>Копия документа о присвоении</w:t>
            </w:r>
            <w:r w:rsidRPr="001E135C">
              <w:rPr>
                <w:rStyle w:val="11pt"/>
                <w:rFonts w:eastAsia="Calibri"/>
              </w:rPr>
              <w:t xml:space="preserve"> </w:t>
            </w:r>
            <w:r w:rsidRPr="001E135C">
              <w:rPr>
                <w:rStyle w:val="11pt"/>
                <w:rFonts w:eastAsia="Calibri"/>
                <w:b w:val="0"/>
              </w:rPr>
              <w:t xml:space="preserve">спортивных званий и (или) </w:t>
            </w:r>
            <w:r w:rsidRPr="001E135C">
              <w:rPr>
                <w:rStyle w:val="11pt"/>
                <w:rFonts w:eastAsia="Calibri"/>
                <w:b w:val="0"/>
              </w:rPr>
              <w:lastRenderedPageBreak/>
              <w:t>спортивных</w:t>
            </w:r>
            <w:r w:rsidRPr="001E135C">
              <w:rPr>
                <w:b/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  <w:b w:val="0"/>
              </w:rPr>
              <w:t>разрядов по видам спорта,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Выписка из приказа о зачислении лица, проходящего спортивную подготовку</w:t>
            </w:r>
            <w:r w:rsidRPr="001E135C">
              <w:rPr>
                <w:rFonts w:eastAsia="Calibri"/>
                <w:iCs/>
                <w:sz w:val="22"/>
                <w:szCs w:val="22"/>
              </w:rPr>
              <w:t xml:space="preserve"> по дополнительным образовательным программам</w:t>
            </w:r>
            <w:r w:rsidRPr="001E135C">
              <w:rPr>
                <w:sz w:val="22"/>
                <w:szCs w:val="22"/>
              </w:rPr>
              <w:t xml:space="preserve">, в группу тренера-преподавателя, заверенная подписью руководителя и печатью организации </w:t>
            </w:r>
            <w:r w:rsidRPr="001E135C">
              <w:rPr>
                <w:rFonts w:eastAsia="Calibri"/>
                <w:iCs/>
                <w:sz w:val="22"/>
                <w:szCs w:val="22"/>
              </w:rPr>
              <w:t>(непосредственная подготовка не менее 2-х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sz w:val="22"/>
                <w:szCs w:val="22"/>
              </w:rPr>
              <w:lastRenderedPageBreak/>
              <w:t>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682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«первый спортивный разряд», 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«кандидат в мастера спорта»: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5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4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120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1247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«второй спортивный разряд»,</w:t>
            </w:r>
          </w:p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 «третий спортивный разряд», 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«первый юношеский спортивный разряд»*, «второй юношеский спортивный разряд»:* 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rFonts w:eastAsia="Calibri"/>
                <w:b w:val="0"/>
              </w:rPr>
              <w:t>10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7-9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90*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80*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70*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7. </w:t>
            </w:r>
            <w:r w:rsidRPr="001E135C">
              <w:rPr>
                <w:rStyle w:val="11pt"/>
                <w:rFonts w:eastAsia="Calibri"/>
              </w:rPr>
              <w:t xml:space="preserve">Переход лиц, проходящих спортивную подготовку, на более высокий этап спортивной подготовки в иную организацию, </w:t>
            </w:r>
            <w:r w:rsidRPr="001E135C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реализующую дополнительные образовательные программы спортивной подготовки</w:t>
            </w:r>
            <w:r w:rsidRPr="001E135C">
              <w:rPr>
                <w:rStyle w:val="11pt"/>
                <w:rFonts w:eastAsia="Calibri"/>
              </w:rPr>
              <w:t>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7.1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Училище олимпийского резерва </w:t>
            </w:r>
          </w:p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и (или) центр олимпийской подготовки*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40*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Копии документов, подтверждающих переход спортсменов на более высокий этап спортивной подготовки в иную организацию, реализующую дополнительные образовательные программы спортивной подготовки.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</w:rPr>
              <w:t xml:space="preserve">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lastRenderedPageBreak/>
              <w:t>Баллы указываются за одного человека, за каждый переход и суммируются.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</w:t>
            </w:r>
            <w:r w:rsidRPr="001E135C">
              <w:rPr>
                <w:sz w:val="22"/>
                <w:szCs w:val="22"/>
              </w:rPr>
              <w:lastRenderedPageBreak/>
              <w:t>учебно-тренировочном этапе.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7.2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Спортивная школа олимпийского резерва*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lastRenderedPageBreak/>
              <w:t>8.</w:t>
            </w:r>
            <w:r w:rsidRPr="001E135C">
              <w:rPr>
                <w:spacing w:val="-8"/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  <w:spacing w:val="-6"/>
              </w:rPr>
              <w:t>Включение лица, проходящего спортивную подготовку или спортсмена, в спортивную сборную команду Российской Федерации, спортивную сборную команду субъекта Российской Федерации: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8.1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в спортивную сборную команду Российской Федерации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 xml:space="preserve">Копия распорядительного акта, подтверждающего включение лица, проходящего спортивную подготовку или спортсмена, в спортивную сборную команду Российской Федерации, спортивную сборную команду субъекта Российской Федерации, заверенная подписью руководителя </w:t>
            </w:r>
            <w:r w:rsidRPr="001E135C">
              <w:rPr>
                <w:rStyle w:val="11pt"/>
                <w:rFonts w:eastAsia="Calibri"/>
                <w:b w:val="0"/>
                <w:spacing w:val="-6"/>
              </w:rPr>
              <w:br/>
              <w:t>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  <w:spacing w:val="-6"/>
              </w:rPr>
              <w:t xml:space="preserve">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>Баллы указываются за одного человека, за каждый переход и суммируются.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8.2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в спортивную сборную команду субъекта Российской Федерации </w:t>
            </w:r>
          </w:p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(только для первой катего</w:t>
            </w:r>
            <w:r w:rsidRPr="001E135C">
              <w:rPr>
                <w:rFonts w:eastAsia="Calibri"/>
                <w:sz w:val="22"/>
                <w:szCs w:val="22"/>
              </w:rPr>
              <w:t>рии</w:t>
            </w:r>
            <w:r w:rsidRPr="001E135C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9. </w:t>
            </w:r>
            <w:r w:rsidRPr="001E135C">
              <w:rPr>
                <w:rStyle w:val="11pt"/>
                <w:rFonts w:eastAsia="Calibri"/>
                <w:spacing w:val="-6"/>
              </w:rPr>
              <w:t xml:space="preserve">Участие тренера-преподавателя в семинарах, конференциях, проведение открытых занятий, </w:t>
            </w:r>
            <w:r w:rsidRPr="001E135C">
              <w:rPr>
                <w:rStyle w:val="11pt"/>
                <w:rFonts w:eastAsia="Calibri"/>
              </w:rPr>
              <w:t>мастер-классов</w:t>
            </w:r>
            <w:r w:rsidRPr="001E135C">
              <w:rPr>
                <w:rStyle w:val="11pt"/>
                <w:rFonts w:eastAsia="Calibri"/>
                <w:spacing w:val="-6"/>
              </w:rPr>
              <w:t xml:space="preserve"> и других мероприятий: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>проводимые на уровне Российской Федерации, международных организаций:</w:t>
            </w:r>
            <w:proofErr w:type="gramEnd"/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Копия документа об участии тренера-преподавателя 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в семинарах, конференциях, открытых занятиях, мастер-классах и иных научно-практических мероприятиях, выданного организаторами указанных мероприятий, </w:t>
            </w:r>
            <w:proofErr w:type="gramStart"/>
            <w:r w:rsidRPr="001E135C">
              <w:rPr>
                <w:rFonts w:eastAsia="Calibri"/>
                <w:iCs/>
                <w:sz w:val="22"/>
                <w:szCs w:val="22"/>
              </w:rPr>
              <w:t>заверенная</w:t>
            </w:r>
            <w:proofErr w:type="gramEnd"/>
            <w:r w:rsidRPr="001E135C">
              <w:rPr>
                <w:rFonts w:eastAsia="Calibri"/>
                <w:iCs/>
                <w:sz w:val="22"/>
                <w:szCs w:val="22"/>
              </w:rPr>
              <w:t xml:space="preserve"> подписью руководителя и печатью организации. 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и более мероприятия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 мероприятие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 xml:space="preserve">проводимые на уровне субъекта Российской Федерации:* </w:t>
            </w:r>
            <w:proofErr w:type="gramEnd"/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169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и более мероприятия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70*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 мероприятие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60*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</w:t>
            </w:r>
          </w:p>
        </w:tc>
        <w:tc>
          <w:tcPr>
            <w:tcW w:w="4954" w:type="dxa"/>
            <w:gridSpan w:val="2"/>
            <w:vAlign w:val="center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 xml:space="preserve"> на уровне муниципальных образований</w:t>
            </w: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>*</w:t>
            </w:r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: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 xml:space="preserve">3 и более мероприятия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40*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 xml:space="preserve">1 - 2 мероприятия 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8F4190">
        <w:trPr>
          <w:trHeight w:val="417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</w:t>
            </w:r>
          </w:p>
        </w:tc>
        <w:tc>
          <w:tcPr>
            <w:tcW w:w="4954" w:type="dxa"/>
            <w:gridSpan w:val="2"/>
            <w:vAlign w:val="bottom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>проводимые</w:t>
            </w:r>
            <w:proofErr w:type="gramEnd"/>
            <w:r w:rsidRPr="001E135C">
              <w:rPr>
                <w:rStyle w:val="11pt"/>
                <w:rFonts w:eastAsia="Calibri"/>
                <w:b w:val="0"/>
              </w:rPr>
              <w:t xml:space="preserve"> организацией*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8F4190">
        <w:trPr>
          <w:trHeight w:val="435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3 и более мероприятия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1-2 мероприятия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lastRenderedPageBreak/>
              <w:t xml:space="preserve">10. </w:t>
            </w:r>
            <w:r w:rsidRPr="001E135C">
              <w:rPr>
                <w:rStyle w:val="11pt"/>
                <w:rFonts w:eastAsia="Calibri"/>
              </w:rPr>
              <w:t>Наличие методических разработок (публикаций)</w:t>
            </w:r>
            <w:r>
              <w:rPr>
                <w:rStyle w:val="11pt"/>
                <w:rFonts w:eastAsia="Calibri"/>
              </w:rPr>
              <w:t>,</w:t>
            </w:r>
            <w:r>
              <w:rPr>
                <w:rStyle w:val="11pt1pt"/>
                <w:rFonts w:eastAsia="Calibri"/>
              </w:rPr>
              <w:t xml:space="preserve"> </w:t>
            </w:r>
            <w:r>
              <w:rPr>
                <w:rStyle w:val="11pt"/>
                <w:rFonts w:eastAsia="Calibri"/>
              </w:rPr>
              <w:t>отсутствие взысканий</w:t>
            </w:r>
            <w:r w:rsidRPr="001E135C">
              <w:rPr>
                <w:rStyle w:val="11pt"/>
                <w:rFonts w:eastAsia="Calibri"/>
              </w:rPr>
              <w:t>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>издаваемые на уровне Российской Федерации, международными организациями</w:t>
            </w:r>
            <w:proofErr w:type="gramEnd"/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1pt"/>
                <w:rFonts w:eastAsia="Calibri"/>
                <w:b w:val="0"/>
              </w:rPr>
              <w:t>100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Копия методических разработок (публикаций),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 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Баллы суммируются, но не более 3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</w:rPr>
              <w:t xml:space="preserve"> методических разработок (публикаций).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**- применяется в отношении тренеров-преподавателей, реализующих дополнительные образовательные программы спортивной подготовки </w:t>
            </w:r>
            <w:r w:rsidRPr="001E135C">
              <w:rPr>
                <w:sz w:val="22"/>
                <w:szCs w:val="22"/>
              </w:rPr>
              <w:br/>
              <w:t>на этапе начальной подготовки.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 xml:space="preserve">издаваемые на уровне субъекта Российской Федерации </w:t>
            </w:r>
            <w:proofErr w:type="gramEnd"/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proofErr w:type="gramStart"/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муниципального образования**</w:t>
            </w:r>
            <w:proofErr w:type="gramEnd"/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>40**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>- 60</w:t>
            </w:r>
          </w:p>
        </w:tc>
        <w:tc>
          <w:tcPr>
            <w:tcW w:w="6386" w:type="dxa"/>
          </w:tcPr>
          <w:p w:rsidR="003807B5" w:rsidRPr="00912DB1" w:rsidRDefault="003807B5" w:rsidP="00F45F49">
            <w:pPr>
              <w:snapToGrid w:val="0"/>
              <w:jc w:val="both"/>
              <w:rPr>
                <w:iCs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11. </w:t>
            </w:r>
            <w:r w:rsidRPr="001E135C">
              <w:rPr>
                <w:rStyle w:val="11pt"/>
                <w:rFonts w:eastAsia="Calibri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тренера-преподавателя: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уровень Российской Федерации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300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8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Копия документа, подтверждающего присвоение почетных спортивных званий и (или) ведомственных наград, поощрений,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8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Баллы суммируются, при наличии нескольких почетных спортивных званий и (или) ведомственных наград, поощрений одного уровня баллы считаются один раз.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За весь период профессиональной деятельности тренера-преподавателя.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b w:val="0"/>
                <w:bCs w:val="0"/>
              </w:rPr>
            </w:pPr>
            <w:r w:rsidRPr="001E135C">
              <w:rPr>
                <w:sz w:val="22"/>
                <w:szCs w:val="22"/>
              </w:rPr>
              <w:t xml:space="preserve">уровень субъекта </w:t>
            </w:r>
            <w:proofErr w:type="gramStart"/>
            <w:r w:rsidRPr="001E135C">
              <w:rPr>
                <w:sz w:val="22"/>
                <w:szCs w:val="22"/>
              </w:rPr>
              <w:t>Российской</w:t>
            </w:r>
            <w:proofErr w:type="gramEnd"/>
            <w:r w:rsidRPr="001E13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уровень муниципального образования</w:t>
            </w:r>
            <w:r w:rsidRPr="001E135C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 xml:space="preserve">уровень организации </w:t>
            </w:r>
          </w:p>
          <w:p w:rsidR="003807B5" w:rsidRPr="001E135C" w:rsidRDefault="003807B5" w:rsidP="00F45F49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4861" w:type="dxa"/>
            <w:gridSpan w:val="2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</w:p>
        </w:tc>
        <w:tc>
          <w:tcPr>
            <w:tcW w:w="6386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896E3D" w:rsidRDefault="003807B5" w:rsidP="003807B5">
      <w:pPr>
        <w:rPr>
          <w:sz w:val="22"/>
          <w:szCs w:val="22"/>
        </w:rPr>
      </w:pPr>
      <w:r>
        <w:rPr>
          <w:b/>
        </w:rPr>
        <w:t>Подпись 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Старший тренер-преподаватель/тренер-преподаватель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не менее 700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не менее 1000</w:t>
            </w:r>
          </w:p>
        </w:tc>
      </w:tr>
    </w:tbl>
    <w:p w:rsidR="003807B5" w:rsidRDefault="003807B5" w:rsidP="003807B5"/>
    <w:p w:rsidR="009D121A" w:rsidRPr="00824494" w:rsidRDefault="009D121A" w:rsidP="003807B5">
      <w:pPr>
        <w:rPr>
          <w:b/>
        </w:rPr>
      </w:pPr>
      <w:r w:rsidRPr="00824494">
        <w:rPr>
          <w:b/>
        </w:rPr>
        <w:t>Список сокращений:</w:t>
      </w:r>
    </w:p>
    <w:p w:rsidR="009D121A" w:rsidRDefault="009D121A" w:rsidP="009D121A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D121A" w:rsidRDefault="009D121A" w:rsidP="003807B5"/>
    <w:sectPr w:rsidR="009D121A" w:rsidSect="008F4190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9F" w:rsidRDefault="008C249F">
      <w:r>
        <w:separator/>
      </w:r>
    </w:p>
  </w:endnote>
  <w:endnote w:type="continuationSeparator" w:id="0">
    <w:p w:rsidR="008C249F" w:rsidRDefault="008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9F" w:rsidRDefault="008C249F">
      <w:r>
        <w:separator/>
      </w:r>
    </w:p>
  </w:footnote>
  <w:footnote w:type="continuationSeparator" w:id="0">
    <w:p w:rsidR="008C249F" w:rsidRDefault="008C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C0" w:rsidRPr="00851D90" w:rsidRDefault="00D06AD9">
    <w:pPr>
      <w:pStyle w:val="a4"/>
      <w:jc w:val="center"/>
    </w:pPr>
    <w:fldSimple w:instr="PAGE   \* MERGEFORMAT">
      <w:r w:rsidR="008F4190">
        <w:rPr>
          <w:noProof/>
        </w:rPr>
        <w:t>7</w:t>
      </w:r>
    </w:fldSimple>
  </w:p>
  <w:p w:rsidR="001B25C0" w:rsidRPr="00AD5AE8" w:rsidRDefault="001B25C0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06960"/>
    <w:rsid w:val="0003484C"/>
    <w:rsid w:val="00060719"/>
    <w:rsid w:val="00094B66"/>
    <w:rsid w:val="000E34FF"/>
    <w:rsid w:val="000E5BA5"/>
    <w:rsid w:val="00101F8B"/>
    <w:rsid w:val="001B25C0"/>
    <w:rsid w:val="001B56A0"/>
    <w:rsid w:val="001D63F9"/>
    <w:rsid w:val="001E0048"/>
    <w:rsid w:val="001E125A"/>
    <w:rsid w:val="001E74D3"/>
    <w:rsid w:val="001E7D6C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8C249F"/>
    <w:rsid w:val="008F4190"/>
    <w:rsid w:val="0093432F"/>
    <w:rsid w:val="00957AB0"/>
    <w:rsid w:val="009A081A"/>
    <w:rsid w:val="009D121A"/>
    <w:rsid w:val="00A061EF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C02CE7"/>
    <w:rsid w:val="00C0546D"/>
    <w:rsid w:val="00C218D8"/>
    <w:rsid w:val="00C601FF"/>
    <w:rsid w:val="00D0645C"/>
    <w:rsid w:val="00D06AD9"/>
    <w:rsid w:val="00D24D7E"/>
    <w:rsid w:val="00D7061D"/>
    <w:rsid w:val="00D87CB8"/>
    <w:rsid w:val="00D966F1"/>
    <w:rsid w:val="00DC18BB"/>
    <w:rsid w:val="00DF7793"/>
    <w:rsid w:val="00E17491"/>
    <w:rsid w:val="00E31202"/>
    <w:rsid w:val="00E36DCB"/>
    <w:rsid w:val="00E56429"/>
    <w:rsid w:val="00E76E6B"/>
    <w:rsid w:val="00E77DE4"/>
    <w:rsid w:val="00EF6298"/>
    <w:rsid w:val="00F45F49"/>
    <w:rsid w:val="00F91104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F2D6-00A6-47D8-9D9F-CC99202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4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2023-09-01T11:01:00Z</dcterms:created>
  <dcterms:modified xsi:type="dcterms:W3CDTF">2023-09-01T12:19:00Z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